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DD" w:rsidRDefault="007951C8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5386B5" wp14:editId="05638B59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2374265" cy="1403985"/>
                <wp:effectExtent l="0" t="0" r="0" b="19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C8" w:rsidRPr="007951C8" w:rsidRDefault="007951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51C8">
                              <w:rPr>
                                <w:sz w:val="16"/>
                                <w:szCs w:val="16"/>
                              </w:rPr>
                              <w:t>*Siblings of the invited guests are welcome to come along and skate, but are required to pay regular admission and skate rental fees.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3pt;width:186.95pt;height:110.55pt;rotation:180;z-index:251704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" stroked="f">
                <v:textbox style="mso-fit-shape-to-text:t">
                  <w:txbxContent>
                    <w:p w:rsidR="007951C8" w:rsidRPr="007951C8" w:rsidRDefault="007951C8">
                      <w:pPr>
                        <w:rPr>
                          <w:sz w:val="16"/>
                          <w:szCs w:val="16"/>
                        </w:rPr>
                      </w:pPr>
                      <w:r w:rsidRPr="007951C8">
                        <w:rPr>
                          <w:sz w:val="16"/>
                          <w:szCs w:val="16"/>
                        </w:rPr>
                        <w:t>*Siblings of the invited guests are welcome to come along and skate, but are required to pay regular admission and skate rental fees.</w:t>
                      </w:r>
                    </w:p>
                  </w:txbxContent>
                </v:textbox>
              </v:shape>
            </w:pict>
          </mc:Fallback>
        </mc:AlternateContent>
      </w:r>
      <w:r w:rsidR="00BE67C9">
        <w:rPr>
          <w:noProof/>
        </w:rPr>
        <w:drawing>
          <wp:anchor distT="0" distB="0" distL="114300" distR="114300" simplePos="0" relativeHeight="251674112" behindDoc="0" locked="0" layoutInCell="1" allowOverlap="1" wp14:anchorId="1EA1C525" wp14:editId="3F14DC48">
            <wp:simplePos x="0" y="0"/>
            <wp:positionH relativeFrom="column">
              <wp:posOffset>3589655</wp:posOffset>
            </wp:positionH>
            <wp:positionV relativeFrom="paragraph">
              <wp:posOffset>-104775</wp:posOffset>
            </wp:positionV>
            <wp:extent cx="3344545" cy="4324350"/>
            <wp:effectExtent l="0" t="0" r="0" b="0"/>
            <wp:wrapNone/>
            <wp:docPr id="29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454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7951C8" w:rsidP="00582ADD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09F731" wp14:editId="535CC3CE">
                <wp:simplePos x="0" y="0"/>
                <wp:positionH relativeFrom="column">
                  <wp:posOffset>-47625</wp:posOffset>
                </wp:positionH>
                <wp:positionV relativeFrom="paragraph">
                  <wp:posOffset>43180</wp:posOffset>
                </wp:positionV>
                <wp:extent cx="3238500" cy="1403985"/>
                <wp:effectExtent l="19050" t="19050" r="38100" b="336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C8" w:rsidRPr="007951C8" w:rsidRDefault="007951C8" w:rsidP="007951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1C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don’t forget to bring socks!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.4pt;width:255pt;height:110.55pt;rotation:180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" strokecolor="black [3213]" strokeweight="4.5pt">
                <v:textbox style="mso-fit-shape-to-text:t">
                  <w:txbxContent>
                    <w:p w:rsidR="007951C8" w:rsidRPr="007951C8" w:rsidRDefault="007951C8" w:rsidP="007951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951C8">
                        <w:rPr>
                          <w:b/>
                          <w:color w:val="FF0000"/>
                          <w:sz w:val="28"/>
                          <w:szCs w:val="28"/>
                        </w:rPr>
                        <w:t>PLEASE don’t forget to bring socks!</w:t>
                      </w:r>
                    </w:p>
                  </w:txbxContent>
                </v:textbox>
              </v:shape>
            </w:pict>
          </mc:Fallback>
        </mc:AlternateContent>
      </w:r>
    </w:p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7951C8" w:rsidP="00582ADD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EEA94E" wp14:editId="0AE1C6F1">
                <wp:simplePos x="0" y="0"/>
                <wp:positionH relativeFrom="column">
                  <wp:posOffset>-123190</wp:posOffset>
                </wp:positionH>
                <wp:positionV relativeFrom="paragraph">
                  <wp:posOffset>135255</wp:posOffset>
                </wp:positionV>
                <wp:extent cx="339090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C8" w:rsidRPr="00BE67C9" w:rsidRDefault="007951C8" w:rsidP="007951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67C9">
                              <w:rPr>
                                <w:sz w:val="24"/>
                                <w:szCs w:val="24"/>
                              </w:rPr>
                              <w:t>Skate South is located at SE 5</w:t>
                            </w:r>
                            <w:r w:rsidRPr="00BE67C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E67C9">
                              <w:rPr>
                                <w:sz w:val="24"/>
                                <w:szCs w:val="24"/>
                              </w:rPr>
                              <w:t xml:space="preserve"> and County Line Rd. about 1 mile di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rectly south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Southridge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Mall in Des Moines</w:t>
                            </w:r>
                          </w:p>
                          <w:p w:rsidR="007951C8" w:rsidRDefault="007951C8" w:rsidP="00795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7pt;margin-top:10.65pt;width:267pt;height:110.55pt;rotation:180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" stroked="f">
                <v:textbox style="mso-fit-shape-to-text:t">
                  <w:txbxContent>
                    <w:p w:rsidR="007951C8" w:rsidRPr="00BE67C9" w:rsidRDefault="007951C8" w:rsidP="007951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67C9">
                        <w:rPr>
                          <w:sz w:val="24"/>
                          <w:szCs w:val="24"/>
                        </w:rPr>
                        <w:t>Skate South is located at SE 5</w:t>
                      </w:r>
                      <w:r w:rsidRPr="00BE67C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E67C9">
                        <w:rPr>
                          <w:sz w:val="24"/>
                          <w:szCs w:val="24"/>
                        </w:rPr>
                        <w:t xml:space="preserve"> and County Line Rd. about 1 mile di</w:t>
                      </w:r>
                      <w:r>
                        <w:rPr>
                          <w:sz w:val="24"/>
                          <w:szCs w:val="24"/>
                        </w:rPr>
                        <w:t xml:space="preserve">rectly south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Southridge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Mall in Des Moines</w:t>
                      </w:r>
                    </w:p>
                    <w:p w:rsidR="007951C8" w:rsidRDefault="007951C8" w:rsidP="007951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Default="00582ADD" w:rsidP="00582ADD"/>
    <w:p w:rsidR="00582ADD" w:rsidRPr="00F01B01" w:rsidRDefault="007951C8" w:rsidP="00582ADD">
      <w:pPr>
        <w:rPr>
          <w:rFonts w:ascii="Biondi" w:hAnsi="Biondi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5C8AF2C2" wp14:editId="598FF197">
            <wp:simplePos x="0" y="0"/>
            <wp:positionH relativeFrom="column">
              <wp:posOffset>-16510</wp:posOffset>
            </wp:positionH>
            <wp:positionV relativeFrom="paragraph">
              <wp:posOffset>448945</wp:posOffset>
            </wp:positionV>
            <wp:extent cx="2971800" cy="1079500"/>
            <wp:effectExtent l="0" t="0" r="0" b="6350"/>
            <wp:wrapNone/>
            <wp:docPr id="85" name="Picture 85" descr="C:\Users\User\Desktop\Katie\skatesou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Desktop\Katie\skatesou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887163" wp14:editId="7072B7DB">
                <wp:simplePos x="0" y="0"/>
                <wp:positionH relativeFrom="column">
                  <wp:posOffset>483870</wp:posOffset>
                </wp:positionH>
                <wp:positionV relativeFrom="paragraph">
                  <wp:posOffset>2546985</wp:posOffset>
                </wp:positionV>
                <wp:extent cx="1250950" cy="33210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Default="00582ADD" w:rsidP="00582ADD">
                            <w:proofErr w:type="gramStart"/>
                            <w:r w:rsidRPr="00981C4D">
                              <w:rPr>
                                <w:b/>
                              </w:rPr>
                              <w:t>ARMY POST RD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.1pt;margin-top:200.55pt;width:98.5pt;height:26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DZ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" filled="f" stroked="f">
                <v:textbox>
                  <w:txbxContent>
                    <w:p w:rsidR="00582ADD" w:rsidRDefault="00582ADD" w:rsidP="00582ADD">
                      <w:proofErr w:type="gramStart"/>
                      <w:r w:rsidRPr="00981C4D">
                        <w:rPr>
                          <w:b/>
                        </w:rPr>
                        <w:t>ARMY POST RD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C04450A" wp14:editId="4AD993D5">
                <wp:simplePos x="0" y="0"/>
                <wp:positionH relativeFrom="column">
                  <wp:posOffset>2400935</wp:posOffset>
                </wp:positionH>
                <wp:positionV relativeFrom="paragraph">
                  <wp:posOffset>4484370</wp:posOffset>
                </wp:positionV>
                <wp:extent cx="771525" cy="2470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Pr="00981C4D" w:rsidRDefault="00582ADD" w:rsidP="00582ADD">
                            <w:pPr>
                              <w:rPr>
                                <w:b/>
                              </w:rPr>
                            </w:pPr>
                            <w:r w:rsidRPr="00981C4D">
                              <w:rPr>
                                <w:b/>
                              </w:rPr>
                              <w:t>SE 5</w:t>
                            </w:r>
                            <w:r w:rsidRPr="00981C4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81C4D">
                              <w:rPr>
                                <w:b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9.05pt;margin-top:353.1pt;width:60.75pt;height:19.4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q5tgIAAL8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" filled="f" stroked="f">
                <v:textbox style="mso-fit-shape-to-text:t">
                  <w:txbxContent>
                    <w:p w:rsidR="00582ADD" w:rsidRPr="00981C4D" w:rsidRDefault="00582ADD" w:rsidP="00582ADD">
                      <w:pPr>
                        <w:rPr>
                          <w:b/>
                        </w:rPr>
                      </w:pPr>
                      <w:r w:rsidRPr="00981C4D">
                        <w:rPr>
                          <w:b/>
                        </w:rPr>
                        <w:t>SE 5</w:t>
                      </w:r>
                      <w:r w:rsidRPr="00981C4D">
                        <w:rPr>
                          <w:b/>
                          <w:vertAlign w:val="superscript"/>
                        </w:rPr>
                        <w:t>th</w:t>
                      </w:r>
                      <w:r w:rsidRPr="00981C4D">
                        <w:rPr>
                          <w:b/>
                        </w:rPr>
                        <w:t xml:space="preserve"> 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092E52" wp14:editId="3342AE65">
                <wp:simplePos x="0" y="0"/>
                <wp:positionH relativeFrom="column">
                  <wp:posOffset>59690</wp:posOffset>
                </wp:positionH>
                <wp:positionV relativeFrom="paragraph">
                  <wp:posOffset>5125720</wp:posOffset>
                </wp:positionV>
                <wp:extent cx="2753360" cy="503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Pr="00981C4D" w:rsidRDefault="00582ADD" w:rsidP="00582ADD">
                            <w:pPr>
                              <w:rPr>
                                <w:b/>
                              </w:rPr>
                            </w:pPr>
                            <w:r w:rsidRPr="00981C4D">
                              <w:rPr>
                                <w:b/>
                              </w:rPr>
                              <w:t>SW 9</w:t>
                            </w:r>
                            <w:r w:rsidRPr="00981C4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81C4D">
                              <w:rPr>
                                <w:b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7pt;margin-top:403.6pt;width:216.8pt;height:39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6X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EwmsWTyRRMJdjiYBLH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" filled="f" stroked="f">
                <v:textbox>
                  <w:txbxContent>
                    <w:p w:rsidR="00582ADD" w:rsidRPr="00981C4D" w:rsidRDefault="00582ADD" w:rsidP="00582ADD">
                      <w:pPr>
                        <w:rPr>
                          <w:b/>
                        </w:rPr>
                      </w:pPr>
                      <w:r w:rsidRPr="00981C4D">
                        <w:rPr>
                          <w:b/>
                        </w:rPr>
                        <w:t>SW 9</w:t>
                      </w:r>
                      <w:r w:rsidRPr="00981C4D">
                        <w:rPr>
                          <w:b/>
                          <w:vertAlign w:val="superscript"/>
                        </w:rPr>
                        <w:t>th</w:t>
                      </w:r>
                      <w:r w:rsidRPr="00981C4D">
                        <w:rPr>
                          <w:b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2931C9" wp14:editId="67679E5F">
                <wp:simplePos x="0" y="0"/>
                <wp:positionH relativeFrom="column">
                  <wp:posOffset>-190500</wp:posOffset>
                </wp:positionH>
                <wp:positionV relativeFrom="paragraph">
                  <wp:posOffset>4316095</wp:posOffset>
                </wp:positionV>
                <wp:extent cx="1115695" cy="2254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Default="00582ADD" w:rsidP="00582ADD">
                            <w:r>
                              <w:t>Blank Park Zoo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pt;margin-top:339.85pt;width:87.85pt;height:1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Iy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" filled="f" stroked="f">
                <v:textbox>
                  <w:txbxContent>
                    <w:p w:rsidR="00582ADD" w:rsidRDefault="00582ADD" w:rsidP="00582ADD">
                      <w:r>
                        <w:t>Blank Park Zoo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0D337EC0" wp14:editId="0B92563B">
                <wp:simplePos x="0" y="0"/>
                <wp:positionH relativeFrom="column">
                  <wp:posOffset>-333375</wp:posOffset>
                </wp:positionH>
                <wp:positionV relativeFrom="paragraph">
                  <wp:posOffset>2324100</wp:posOffset>
                </wp:positionV>
                <wp:extent cx="3581400" cy="4163695"/>
                <wp:effectExtent l="19050" t="0" r="19050" b="8255"/>
                <wp:wrapNone/>
                <wp:docPr id="2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4163695"/>
                          <a:chOff x="285" y="8377"/>
                          <a:chExt cx="5640" cy="6557"/>
                        </a:xfrm>
                      </wpg:grpSpPr>
                      <wps:wsp>
                        <wps:cNvPr id="2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765" y="13734"/>
                            <a:ext cx="510" cy="576"/>
                          </a:xfrm>
                          <a:custGeom>
                            <a:avLst/>
                            <a:gdLst>
                              <a:gd name="T0" fmla="*/ 0 w 323850"/>
                              <a:gd name="T1" fmla="*/ 139708 h 365760"/>
                              <a:gd name="T2" fmla="*/ 123700 w 323850"/>
                              <a:gd name="T3" fmla="*/ 139709 h 365760"/>
                              <a:gd name="T4" fmla="*/ 161925 w 323850"/>
                              <a:gd name="T5" fmla="*/ 0 h 365760"/>
                              <a:gd name="T6" fmla="*/ 200150 w 323850"/>
                              <a:gd name="T7" fmla="*/ 139709 h 365760"/>
                              <a:gd name="T8" fmla="*/ 323850 w 323850"/>
                              <a:gd name="T9" fmla="*/ 139708 h 365760"/>
                              <a:gd name="T10" fmla="*/ 223774 w 323850"/>
                              <a:gd name="T11" fmla="*/ 226051 h 365760"/>
                              <a:gd name="T12" fmla="*/ 262000 w 323850"/>
                              <a:gd name="T13" fmla="*/ 365759 h 365760"/>
                              <a:gd name="T14" fmla="*/ 161925 w 323850"/>
                              <a:gd name="T15" fmla="*/ 279414 h 365760"/>
                              <a:gd name="T16" fmla="*/ 61850 w 323850"/>
                              <a:gd name="T17" fmla="*/ 365759 h 365760"/>
                              <a:gd name="T18" fmla="*/ 100076 w 323850"/>
                              <a:gd name="T19" fmla="*/ 226051 h 365760"/>
                              <a:gd name="T20" fmla="*/ 0 w 323850"/>
                              <a:gd name="T21" fmla="*/ 139708 h 3657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3850" h="365760">
                                <a:moveTo>
                                  <a:pt x="0" y="139708"/>
                                </a:moveTo>
                                <a:lnTo>
                                  <a:pt x="123700" y="139709"/>
                                </a:lnTo>
                                <a:lnTo>
                                  <a:pt x="161925" y="0"/>
                                </a:lnTo>
                                <a:lnTo>
                                  <a:pt x="200150" y="139709"/>
                                </a:lnTo>
                                <a:lnTo>
                                  <a:pt x="323850" y="139708"/>
                                </a:lnTo>
                                <a:lnTo>
                                  <a:pt x="223774" y="226051"/>
                                </a:lnTo>
                                <a:lnTo>
                                  <a:pt x="262000" y="365759"/>
                                </a:lnTo>
                                <a:lnTo>
                                  <a:pt x="161925" y="279414"/>
                                </a:lnTo>
                                <a:lnTo>
                                  <a:pt x="61850" y="365759"/>
                                </a:lnTo>
                                <a:lnTo>
                                  <a:pt x="100076" y="226051"/>
                                </a:lnTo>
                                <a:lnTo>
                                  <a:pt x="0" y="139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3" y="14310"/>
                            <a:ext cx="137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ADD" w:rsidRPr="00F01B01" w:rsidRDefault="00582ADD" w:rsidP="00582ADD">
                              <w:pPr>
                                <w:rPr>
                                  <w:rFonts w:ascii="Biondi" w:hAnsi="Biondi"/>
                                  <w:b/>
                                  <w:color w:val="FF0000"/>
                                </w:rPr>
                              </w:pPr>
                              <w:r w:rsidRPr="00F01B01">
                                <w:rPr>
                                  <w:rFonts w:ascii="Biondi" w:hAnsi="Biondi"/>
                                  <w:b/>
                                  <w:color w:val="FF0000"/>
                                </w:rPr>
                                <w:t>SKATE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90" y="10142"/>
                            <a:ext cx="300" cy="285"/>
                          </a:xfrm>
                          <a:custGeom>
                            <a:avLst/>
                            <a:gdLst>
                              <a:gd name="T0" fmla="*/ 0 w 190500"/>
                              <a:gd name="T1" fmla="*/ 69126 h 180975"/>
                              <a:gd name="T2" fmla="*/ 72765 w 190500"/>
                              <a:gd name="T3" fmla="*/ 69127 h 180975"/>
                              <a:gd name="T4" fmla="*/ 95250 w 190500"/>
                              <a:gd name="T5" fmla="*/ 0 h 180975"/>
                              <a:gd name="T6" fmla="*/ 117735 w 190500"/>
                              <a:gd name="T7" fmla="*/ 69127 h 180975"/>
                              <a:gd name="T8" fmla="*/ 190500 w 190500"/>
                              <a:gd name="T9" fmla="*/ 69126 h 180975"/>
                              <a:gd name="T10" fmla="*/ 131632 w 190500"/>
                              <a:gd name="T11" fmla="*/ 111848 h 180975"/>
                              <a:gd name="T12" fmla="*/ 154118 w 190500"/>
                              <a:gd name="T13" fmla="*/ 180975 h 180975"/>
                              <a:gd name="T14" fmla="*/ 95250 w 190500"/>
                              <a:gd name="T15" fmla="*/ 138252 h 180975"/>
                              <a:gd name="T16" fmla="*/ 36382 w 190500"/>
                              <a:gd name="T17" fmla="*/ 180975 h 180975"/>
                              <a:gd name="T18" fmla="*/ 58868 w 190500"/>
                              <a:gd name="T19" fmla="*/ 111848 h 180975"/>
                              <a:gd name="T20" fmla="*/ 0 w 190500"/>
                              <a:gd name="T21" fmla="*/ 69126 h 18097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0500" h="180975">
                                <a:moveTo>
                                  <a:pt x="0" y="69126"/>
                                </a:moveTo>
                                <a:lnTo>
                                  <a:pt x="72765" y="69127"/>
                                </a:lnTo>
                                <a:lnTo>
                                  <a:pt x="95250" y="0"/>
                                </a:lnTo>
                                <a:lnTo>
                                  <a:pt x="117735" y="69127"/>
                                </a:lnTo>
                                <a:lnTo>
                                  <a:pt x="190500" y="69126"/>
                                </a:lnTo>
                                <a:lnTo>
                                  <a:pt x="131632" y="111848"/>
                                </a:lnTo>
                                <a:lnTo>
                                  <a:pt x="154118" y="180975"/>
                                </a:lnTo>
                                <a:lnTo>
                                  <a:pt x="95250" y="138252"/>
                                </a:lnTo>
                                <a:lnTo>
                                  <a:pt x="36382" y="180975"/>
                                </a:lnTo>
                                <a:lnTo>
                                  <a:pt x="58868" y="111848"/>
                                </a:lnTo>
                                <a:lnTo>
                                  <a:pt x="0" y="69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80" y="11357"/>
                            <a:ext cx="315" cy="270"/>
                          </a:xfrm>
                          <a:custGeom>
                            <a:avLst/>
                            <a:gdLst>
                              <a:gd name="T0" fmla="*/ 0 w 200025"/>
                              <a:gd name="T1" fmla="*/ 65488 h 171450"/>
                              <a:gd name="T2" fmla="*/ 76403 w 200025"/>
                              <a:gd name="T3" fmla="*/ 65488 h 171450"/>
                              <a:gd name="T4" fmla="*/ 100013 w 200025"/>
                              <a:gd name="T5" fmla="*/ 0 h 171450"/>
                              <a:gd name="T6" fmla="*/ 123622 w 200025"/>
                              <a:gd name="T7" fmla="*/ 65488 h 171450"/>
                              <a:gd name="T8" fmla="*/ 200025 w 200025"/>
                              <a:gd name="T9" fmla="*/ 65488 h 171450"/>
                              <a:gd name="T10" fmla="*/ 138213 w 200025"/>
                              <a:gd name="T11" fmla="*/ 105961 h 171450"/>
                              <a:gd name="T12" fmla="*/ 161823 w 200025"/>
                              <a:gd name="T13" fmla="*/ 171450 h 171450"/>
                              <a:gd name="T14" fmla="*/ 100013 w 200025"/>
                              <a:gd name="T15" fmla="*/ 130975 h 171450"/>
                              <a:gd name="T16" fmla="*/ 38202 w 200025"/>
                              <a:gd name="T17" fmla="*/ 171450 h 171450"/>
                              <a:gd name="T18" fmla="*/ 61812 w 200025"/>
                              <a:gd name="T19" fmla="*/ 105961 h 171450"/>
                              <a:gd name="T20" fmla="*/ 0 w 200025"/>
                              <a:gd name="T21" fmla="*/ 65488 h 1714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25" h="171450">
                                <a:moveTo>
                                  <a:pt x="0" y="65488"/>
                                </a:moveTo>
                                <a:lnTo>
                                  <a:pt x="76403" y="65488"/>
                                </a:lnTo>
                                <a:lnTo>
                                  <a:pt x="100013" y="0"/>
                                </a:lnTo>
                                <a:lnTo>
                                  <a:pt x="123622" y="65488"/>
                                </a:lnTo>
                                <a:lnTo>
                                  <a:pt x="200025" y="65488"/>
                                </a:lnTo>
                                <a:lnTo>
                                  <a:pt x="138213" y="105961"/>
                                </a:lnTo>
                                <a:lnTo>
                                  <a:pt x="161823" y="171450"/>
                                </a:lnTo>
                                <a:lnTo>
                                  <a:pt x="100013" y="130975"/>
                                </a:lnTo>
                                <a:lnTo>
                                  <a:pt x="38202" y="171450"/>
                                </a:lnTo>
                                <a:lnTo>
                                  <a:pt x="61812" y="105961"/>
                                </a:lnTo>
                                <a:lnTo>
                                  <a:pt x="0" y="65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28"/>
                        <wps:cNvCnPr/>
                        <wps:spPr bwMode="auto">
                          <a:xfrm>
                            <a:off x="285" y="9052"/>
                            <a:ext cx="5640" cy="3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9"/>
                        <wps:cNvCnPr/>
                        <wps:spPr bwMode="auto">
                          <a:xfrm>
                            <a:off x="510" y="8377"/>
                            <a:ext cx="0" cy="6285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33"/>
                        <wps:cNvCnPr/>
                        <wps:spPr bwMode="auto">
                          <a:xfrm flipH="1">
                            <a:off x="615" y="12997"/>
                            <a:ext cx="3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34"/>
                        <wps:cNvCnPr/>
                        <wps:spPr bwMode="auto">
                          <a:xfrm>
                            <a:off x="4045" y="8540"/>
                            <a:ext cx="0" cy="5505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6"/>
                        <wps:cNvCnPr/>
                        <wps:spPr bwMode="auto">
                          <a:xfrm flipH="1">
                            <a:off x="4200" y="11982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3" style="position:absolute;margin-left:-26.25pt;margin-top:183pt;width:282pt;height:327.85pt;z-index:251695616" coordorigin="285,8377" coordsize="5640,6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">
                <v:shape id="AutoShape 20" o:spid="_x0000_s1034" style="position:absolute;left:3765;top:13734;width:510;height:576;visibility:visible;mso-wrap-style:square;v-text-anchor:top" coordsize="32385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LbcAA&#10;AADbAAAADwAAAGRycy9kb3ducmV2LnhtbERPTYvCMBC9L/gfwgheRFN1FalGUUEQPK0KehyasS02&#10;k9rEtv57cxD2+Hjfy3VrClFT5XLLCkbDCARxYnXOqYLLeT+Yg3AeWWNhmRS8ycF61flZYqxtw39U&#10;n3wqQgi7GBVk3pexlC7JyKAb2pI4cHdbGfQBVqnUFTYh3BRyHEUzaTDn0JBhSbuMksfpZRQk5/6t&#10;Pv6a3dNsHxvd9K/T9j1RqtdtNwsQnlr/L/66D1rBOIwN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WLbcAAAADbAAAADwAAAAAAAAAAAAAAAACYAgAAZHJzL2Rvd25y&#10;ZXYueG1sUEsFBgAAAAAEAAQA9QAAAIUDAAAAAA==&#10;" path="m,139708r123700,1l161925,r38225,139709l323850,139708,223774,226051r38226,139708l161925,279414,61850,365759,100076,226051,,139708xe" fillcolor="red">
                  <v:stroke joinstyle="miter"/>
                  <v:path o:connecttype="custom" o:connectlocs="0,220;195,220;255,0;315,220;510,220;352,356;413,576;255,440;97,576;158,356;0,220" o:connectangles="0,0,0,0,0,0,0,0,0,0,0"/>
                </v:shape>
                <v:shape id="_x0000_s1035" type="#_x0000_t202" style="position:absolute;left:3413;top:14310;width:1372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582ADD" w:rsidRPr="00F01B01" w:rsidRDefault="00582ADD" w:rsidP="00582ADD">
                        <w:pPr>
                          <w:rPr>
                            <w:rFonts w:ascii="Biondi" w:hAnsi="Biondi"/>
                            <w:b/>
                            <w:color w:val="FF0000"/>
                          </w:rPr>
                        </w:pPr>
                        <w:r w:rsidRPr="00F01B01">
                          <w:rPr>
                            <w:rFonts w:ascii="Biondi" w:hAnsi="Biondi"/>
                            <w:b/>
                            <w:color w:val="FF0000"/>
                          </w:rPr>
                          <w:t>SKATE SOUTH</w:t>
                        </w:r>
                      </w:p>
                    </w:txbxContent>
                  </v:textbox>
                </v:shape>
                <v:shape id="AutoShape 24" o:spid="_x0000_s1036" style="position:absolute;left:4590;top:10142;width:300;height:285;visibility:visible;mso-wrap-style:square;v-text-anchor:top" coordsize="190500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H+L4A&#10;AADcAAAADwAAAGRycy9kb3ducmV2LnhtbERPSwrCMBDdC94hjOBGNNWFSDWKHwQFBa0eYGjGtthM&#10;ShO1enqzEFw+3n+2aEwpnlS7wrKC4SACQZxaXXCm4HrZ9icgnEfWWFomBW9ysJi3WzOMtX3xmZ6J&#10;z0QIYRejgtz7KpbSpTkZdANbEQfuZmuDPsA6k7rGVwg3pRxF0VgaLDg05FjROqf0njyMgtXlfZLr&#10;pvfZnKqNP+hU7/fuqFS30yynIDw1/i/+uXdawWgS1oYz4Qj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Gx/i+AAAA3AAAAA8AAAAAAAAAAAAAAAAAmAIAAGRycy9kb3ducmV2&#10;LnhtbFBLBQYAAAAABAAEAPUAAACDAwAAAAA=&#10;" path="m,69126r72765,1l95250,r22485,69127l190500,69126r-58868,42722l154118,180975,95250,138252,36382,180975,58868,111848,,69126xe" fillcolor="yellow">
                  <v:stroke joinstyle="miter"/>
                  <v:path o:connecttype="custom" o:connectlocs="0,109;115,109;150,0;185,109;300,109;207,176;243,285;150,218;57,285;93,176;0,109" o:connectangles="0,0,0,0,0,0,0,0,0,0,0"/>
                </v:shape>
                <v:shape id="AutoShape 25" o:spid="_x0000_s1037" style="position:absolute;left:780;top:11357;width:315;height:270;visibility:visible;mso-wrap-style:square;v-text-anchor:top" coordsize="2000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1H8QA&#10;AADcAAAADwAAAGRycy9kb3ducmV2LnhtbESPUWvCMBSF3wf+h3CFvc10OoZ2RpEx2djbqj/grrlr&#10;SpubmsS2/nszEHw8nHO+w1lvR9uKnnyoHSt4nmUgiEuna64UHA/7pyWIEJE1to5JwYUCbDeThzXm&#10;2g38Q30RK5EgHHJUYGLscilDachimLmOOHl/zluMSfpKao9DgttWzrPsVVqsOS0Y7OjdUNkUZ6vA&#10;y18T2o9+vxiOzWfhx++Xsjkp9Tgdd28gIo3xHr61v7SC+XIF/2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tR/EAAAA3AAAAA8AAAAAAAAAAAAAAAAAmAIAAGRycy9k&#10;b3ducmV2LnhtbFBLBQYAAAAABAAEAPUAAACJAwAAAAA=&#10;" path="m,65488r76403,l100013,r23609,65488l200025,65488r-61812,40473l161823,171450,100013,130975,38202,171450,61812,105961,,65488xe" fillcolor="#00b0f0">
                  <v:stroke joinstyle="miter"/>
                  <v:path o:connecttype="custom" o:connectlocs="0,103;120,103;158,0;195,103;315,103;218,167;255,270;158,206;60,270;97,167;0,103" o:connectangles="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8" type="#_x0000_t32" style="position:absolute;left:285;top:9052;width:5640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tW8EAAADcAAAADwAAAGRycy9kb3ducmV2LnhtbERPPW/CMBDdK/EfrENiaxwiFdEUgxAq&#10;KkMXQoeOR3y1o8bn1DaQ/vt6qMT49L5Xm9H14kohdp4VzIsSBHHrdcdGwcdp/7gEEROyxt4zKfil&#10;CJv15GGFtfY3PtK1SUbkEI41KrApDbWUsbXkMBZ+IM7clw8OU4bBSB3wlsNdL6uyXEiHHecGiwPt&#10;LLXfzcUpoJ9tNQZrzvLJHF+pOfPi/fNNqdl03L6ASDSmu/jffdAKquc8P5/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0C1bwQAAANwAAAAPAAAAAAAAAAAAAAAA&#10;AKECAABkcnMvZG93bnJldi54bWxQSwUGAAAAAAQABAD5AAAAjwMAAAAA&#10;" strokecolor="red" strokeweight="3pt"/>
                <v:shape id="AutoShape 29" o:spid="_x0000_s1039" type="#_x0000_t32" style="position:absolute;left:510;top:8377;width:0;height:6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yIwMQAAADcAAAADwAAAGRycy9kb3ducmV2LnhtbESPQWsCMRSE74X+h/AKvdWsCxW7NYqU&#10;Fj304tpDj8/NM1ncvGyTqOu/bwTB4zAz3zCzxeA6caIQW88KxqMCBHHjdctGwc/262UKIiZkjZ1n&#10;UnChCIv548MMK+3PvKFTnYzIEI4VKrAp9ZWUsbHkMI58T5y9vQ8OU5bBSB3wnOGuk2VRTKTDlvOC&#10;xZ4+LDWH+ugU0N+yHII1O/lqNp9U73jy/btS6vlpWL6DSDSke/jWXmsF5dsYrmfyE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IjAxAAAANwAAAAPAAAAAAAAAAAA&#10;AAAAAKECAABkcnMvZG93bnJldi54bWxQSwUGAAAAAAQABAD5AAAAkgMAAAAA&#10;" strokecolor="red" strokeweight="3pt"/>
                <v:shape id="AutoShape 33" o:spid="_x0000_s1040" type="#_x0000_t32" style="position:absolute;left:615;top:12997;width:3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qwMQAAADcAAAADwAAAGRycy9kb3ducmV2LnhtbESPwWrDMBBE74X8g9hAb40cQ0viRjZJ&#10;oBB6KU0C6XGxtraotTKWYjl/XxUKOQ4z84bZVJPtxEiDN44VLBcZCOLaacONgvPp7WkFwgdkjZ1j&#10;UnAjD1U5e9hgoV3kTxqPoREJwr5ABW0IfSGlr1uy6BeuJ07etxsshiSHRuoBY4LbTuZZ9iItGk4L&#10;Lfa0b6n+OV6tAhM/zNgf9nH3fvnyOpK5PTuj1ON82r6CCDSFe/i/fdAK8nUOf2fSEZ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6rAxAAAANwAAAAPAAAAAAAAAAAA&#10;AAAAAKECAABkcnMvZG93bnJldi54bWxQSwUGAAAAAAQABAD5AAAAkgMAAAAA&#10;">
                  <v:stroke endarrow="block"/>
                </v:shape>
                <v:shape id="AutoShape 34" o:spid="_x0000_s1041" type="#_x0000_t32" style="position:absolute;left:4045;top:8540;width:0;height:5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/+qcQAAADcAAAADwAAAGRycy9kb3ducmV2LnhtbESPT2sCMRTE7wW/Q3hCbzWrwmK3RpFC&#10;QfBQ/HPx9tg8N6ublzWJ6/bbN4LgcZiZ3zDzZW8b0ZEPtWMF41EGgrh0uuZKwWH/8zEDESKyxsYx&#10;KfijAMvF4G2OhXZ33lK3i5VIEA4FKjAxtoWUoTRkMYxcS5y8k/MWY5K+ktrjPcFtIydZlkuLNacF&#10;gy19Gyovu5tVkM+Op8vml3IsTWeO/rp38XBW6n3Yr75AROrjK/xsr7WCyecUHm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/6pxAAAANwAAAAPAAAAAAAAAAAA&#10;AAAAAKECAABkcnMvZG93bnJldi54bWxQSwUGAAAAAAQABAD5AAAAkgMAAAAA&#10;" strokecolor="red" strokeweight="2.25pt"/>
                <v:shape id="AutoShape 36" o:spid="_x0000_s1042" type="#_x0000_t32" style="position:absolute;left:4200;top:11982;width:5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XL8MAAADcAAAADwAAAGRycy9kb3ducmV2LnhtbESPQWsCMRSE7wX/Q3iCt5pVbNHVKFYQ&#10;pJdSFfT42Dx3g5uXZZNu1n9vCoUeh5n5hllteluLjlpvHCuYjDMQxIXThksF59P+dQ7CB2SNtWNS&#10;8CAPm/XgZYW5dpG/qTuGUiQI+xwVVCE0uZS+qMiiH7uGOHk311oMSbal1C3GBLe1nGbZu7RoOC1U&#10;2NCuouJ+/LEKTPwyXXPYxY/Py9XrSObx5oxSo2G/XYII1If/8F/7oBVMFz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6ly/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BE67C9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02DE0B" wp14:editId="710CFFD8">
                <wp:simplePos x="0" y="0"/>
                <wp:positionH relativeFrom="column">
                  <wp:posOffset>-123825</wp:posOffset>
                </wp:positionH>
                <wp:positionV relativeFrom="paragraph">
                  <wp:posOffset>2814955</wp:posOffset>
                </wp:positionV>
                <wp:extent cx="2139950" cy="7454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Pr="00F01B01" w:rsidRDefault="00582ADD" w:rsidP="00582A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B01">
                              <w:rPr>
                                <w:b/>
                                <w:sz w:val="28"/>
                                <w:szCs w:val="28"/>
                              </w:rPr>
                              <w:t>Skate South</w:t>
                            </w:r>
                          </w:p>
                          <w:p w:rsidR="00582ADD" w:rsidRPr="00F01B01" w:rsidRDefault="00582ADD" w:rsidP="00582A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B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10494 </w:t>
                            </w:r>
                            <w:proofErr w:type="gramStart"/>
                            <w:r w:rsidRPr="00F01B01">
                              <w:rPr>
                                <w:b/>
                                <w:sz w:val="28"/>
                                <w:szCs w:val="28"/>
                              </w:rPr>
                              <w:t>County  Line</w:t>
                            </w:r>
                            <w:proofErr w:type="gramEnd"/>
                            <w:r w:rsidRPr="00F01B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Rd</w:t>
                            </w:r>
                          </w:p>
                          <w:p w:rsidR="00582ADD" w:rsidRPr="00F01B01" w:rsidRDefault="00582ADD" w:rsidP="00582ADD">
                            <w:pPr>
                              <w:shd w:val="clear" w:color="auto" w:fill="FFFFFF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B01">
                              <w:rPr>
                                <w:b/>
                                <w:sz w:val="28"/>
                                <w:szCs w:val="28"/>
                              </w:rPr>
                              <w:t>Des Moines, IA 50320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9.75pt;margin-top:221.65pt;width:168.5pt;height:58.7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cKhQ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" stroked="f">
                <v:textbox style="mso-fit-shape-to-text:t">
                  <w:txbxContent>
                    <w:p w:rsidR="00582ADD" w:rsidRPr="00F01B01" w:rsidRDefault="00582ADD" w:rsidP="00582A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1B01">
                        <w:rPr>
                          <w:b/>
                          <w:sz w:val="28"/>
                          <w:szCs w:val="28"/>
                        </w:rPr>
                        <w:t>Skate South</w:t>
                      </w:r>
                    </w:p>
                    <w:p w:rsidR="00582ADD" w:rsidRPr="00F01B01" w:rsidRDefault="00582ADD" w:rsidP="00582A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1B01">
                        <w:rPr>
                          <w:b/>
                          <w:sz w:val="28"/>
                          <w:szCs w:val="28"/>
                        </w:rPr>
                        <w:t xml:space="preserve">10494 </w:t>
                      </w:r>
                      <w:proofErr w:type="gramStart"/>
                      <w:r w:rsidRPr="00F01B01">
                        <w:rPr>
                          <w:b/>
                          <w:sz w:val="28"/>
                          <w:szCs w:val="28"/>
                        </w:rPr>
                        <w:t>County  Line</w:t>
                      </w:r>
                      <w:proofErr w:type="gramEnd"/>
                      <w:r w:rsidRPr="00F01B01">
                        <w:rPr>
                          <w:b/>
                          <w:sz w:val="28"/>
                          <w:szCs w:val="28"/>
                        </w:rPr>
                        <w:t xml:space="preserve"> Rd</w:t>
                      </w:r>
                    </w:p>
                    <w:p w:rsidR="00582ADD" w:rsidRPr="00F01B01" w:rsidRDefault="00582ADD" w:rsidP="00582ADD">
                      <w:pPr>
                        <w:shd w:val="clear" w:color="auto" w:fill="FFFFFF"/>
                        <w:rPr>
                          <w:b/>
                          <w:sz w:val="28"/>
                          <w:szCs w:val="28"/>
                        </w:rPr>
                      </w:pPr>
                      <w:r w:rsidRPr="00F01B01">
                        <w:rPr>
                          <w:b/>
                          <w:sz w:val="28"/>
                          <w:szCs w:val="28"/>
                        </w:rPr>
                        <w:t>Des Moines, IA 50320</w:t>
                      </w:r>
                    </w:p>
                  </w:txbxContent>
                </v:textbox>
              </v:shape>
            </w:pict>
          </mc:Fallback>
        </mc:AlternateContent>
      </w:r>
      <w:r w:rsidR="00BE67C9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BFF5FC" wp14:editId="514C8968">
                <wp:simplePos x="0" y="0"/>
                <wp:positionH relativeFrom="column">
                  <wp:posOffset>2051050</wp:posOffset>
                </wp:positionH>
                <wp:positionV relativeFrom="paragraph">
                  <wp:posOffset>3188970</wp:posOffset>
                </wp:positionV>
                <wp:extent cx="1219200" cy="2559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DD" w:rsidRPr="00F01B01" w:rsidRDefault="00582ADD" w:rsidP="00582AD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01B01">
                              <w:rPr>
                                <w:b/>
                              </w:rPr>
                              <w:t>Southridge</w:t>
                            </w:r>
                            <w:proofErr w:type="spellEnd"/>
                            <w:r w:rsidRPr="00F01B01">
                              <w:rPr>
                                <w:b/>
                              </w:rPr>
                              <w:t xml:space="preserve"> 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1.5pt;margin-top:251.1pt;width:96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Ru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" filled="f" stroked="f">
                <v:textbox>
                  <w:txbxContent>
                    <w:p w:rsidR="00582ADD" w:rsidRPr="00F01B01" w:rsidRDefault="00582ADD" w:rsidP="00582ADD">
                      <w:pPr>
                        <w:rPr>
                          <w:b/>
                        </w:rPr>
                      </w:pPr>
                      <w:proofErr w:type="spellStart"/>
                      <w:r w:rsidRPr="00F01B01">
                        <w:rPr>
                          <w:b/>
                        </w:rPr>
                        <w:t>Southridge</w:t>
                      </w:r>
                      <w:proofErr w:type="spellEnd"/>
                      <w:r w:rsidRPr="00F01B01">
                        <w:rPr>
                          <w:b/>
                        </w:rPr>
                        <w:t xml:space="preserve"> Mall</w:t>
                      </w:r>
                    </w:p>
                  </w:txbxContent>
                </v:textbox>
              </v:shape>
            </w:pict>
          </mc:Fallback>
        </mc:AlternateContent>
      </w:r>
      <w:r w:rsidR="00BE67C9">
        <w:rPr>
          <w:noProof/>
        </w:rPr>
        <w:drawing>
          <wp:anchor distT="0" distB="0" distL="114300" distR="114300" simplePos="0" relativeHeight="251680256" behindDoc="0" locked="0" layoutInCell="1" allowOverlap="1" wp14:anchorId="004031DA" wp14:editId="39C52E38">
            <wp:simplePos x="0" y="0"/>
            <wp:positionH relativeFrom="column">
              <wp:posOffset>-337185</wp:posOffset>
            </wp:positionH>
            <wp:positionV relativeFrom="paragraph">
              <wp:posOffset>2253615</wp:posOffset>
            </wp:positionV>
            <wp:extent cx="3653790" cy="4138295"/>
            <wp:effectExtent l="0" t="0" r="3810" b="0"/>
            <wp:wrapNone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3" r="42506" b="2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DD">
        <w:tab/>
      </w:r>
    </w:p>
    <w:tbl>
      <w:tblPr>
        <w:tblpPr w:vertAnchor="text" w:horzAnchor="page" w:tblpX="6236" w:tblpY="79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20"/>
      </w:tblGrid>
      <w:tr w:rsidR="00582ADD" w:rsidRPr="00CE7DDC" w:rsidTr="009C75BE">
        <w:trPr>
          <w:trHeight w:hRule="exact" w:val="7858"/>
        </w:trPr>
        <w:tc>
          <w:tcPr>
            <w:tcW w:w="6120" w:type="dxa"/>
            <w:tcMar>
              <w:top w:w="0" w:type="dxa"/>
              <w:bottom w:w="0" w:type="dxa"/>
            </w:tcMar>
          </w:tcPr>
          <w:p w:rsidR="00582ADD" w:rsidRPr="00CE7DDC" w:rsidRDefault="00BE67C9" w:rsidP="009C75BE">
            <w:pPr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43C266D" wp14:editId="229B01B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1885950</wp:posOffset>
                  </wp:positionV>
                  <wp:extent cx="3662680" cy="2950210"/>
                  <wp:effectExtent l="0" t="0" r="0" b="0"/>
                  <wp:wrapNone/>
                  <wp:docPr id="65" name="Picture 16" descr="C:\Users\User\Pictures\roo pa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Pictures\roo pa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680" cy="295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ADD" w:rsidRPr="00CE7DDC">
              <w:rPr>
                <w:rFonts w:ascii="Berlin Sans FB" w:hAnsi="Berlin Sans FB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7" type="#_x0000_t136" style="position:absolute;margin-left:41.5pt;margin-top:25.5pt;width:209.25pt;height:111.75pt;z-index:251677184;mso-position-horizontal-relative:margin;mso-position-vertical-relative:margin" adj=",10800" fillcolor="red" strokecolor="yellow">
                  <v:shadow color="red"/>
                  <v:textpath style="font-family:&quot;Action Is, Shaded JL&quot;;v-text-kern:t" trim="t" fitpath="t" string="You're &#10;Invited!"/>
                  <w10:wrap anchorx="margin" anchory="margin"/>
                </v:shape>
              </w:pict>
            </w:r>
          </w:p>
        </w:tc>
      </w:tr>
    </w:tbl>
    <w:p w:rsidR="00582ADD" w:rsidRPr="00582ADD" w:rsidRDefault="00582ADD" w:rsidP="00582ADD">
      <w:bookmarkStart w:id="0" w:name="_GoBack"/>
      <w:bookmarkEnd w:id="0"/>
    </w:p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Pr="00582ADD" w:rsidRDefault="00582ADD" w:rsidP="00582ADD"/>
    <w:p w:rsidR="00582ADD" w:rsidRDefault="00582ADD" w:rsidP="00582ADD"/>
    <w:p w:rsidR="00582ADD" w:rsidRDefault="00582ADD" w:rsidP="00582ADD"/>
    <w:p w:rsidR="00582ADD" w:rsidRPr="00582ADD" w:rsidRDefault="00582ADD" w:rsidP="00582ADD">
      <w:pPr>
        <w:tabs>
          <w:tab w:val="left" w:pos="1515"/>
        </w:tabs>
      </w:pPr>
      <w:r>
        <w:tab/>
      </w:r>
    </w:p>
    <w:p w:rsidR="004E02F7" w:rsidRPr="00582ADD" w:rsidRDefault="004E02F7" w:rsidP="00582ADD">
      <w:pPr>
        <w:tabs>
          <w:tab w:val="left" w:pos="1515"/>
        </w:tabs>
      </w:pPr>
    </w:p>
    <w:sectPr w:rsidR="004E02F7" w:rsidRPr="00582ADD" w:rsidSect="00C27E01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D"/>
    <w:rsid w:val="00094410"/>
    <w:rsid w:val="002A150B"/>
    <w:rsid w:val="00325EF2"/>
    <w:rsid w:val="004E02F7"/>
    <w:rsid w:val="00582ADD"/>
    <w:rsid w:val="00614565"/>
    <w:rsid w:val="006C3461"/>
    <w:rsid w:val="006F2891"/>
    <w:rsid w:val="007951C8"/>
    <w:rsid w:val="007E4A6B"/>
    <w:rsid w:val="008A7AE1"/>
    <w:rsid w:val="00952EF7"/>
    <w:rsid w:val="00A22E9E"/>
    <w:rsid w:val="00BE67C9"/>
    <w:rsid w:val="00C27E01"/>
    <w:rsid w:val="00F230A6"/>
    <w:rsid w:val="00F9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>
      <o:colormru v:ext="edit" colors="#6cf,#09c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0D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952EF7"/>
    <w:pPr>
      <w:spacing w:after="200"/>
      <w:outlineLvl w:val="0"/>
    </w:pPr>
    <w:rPr>
      <w:color w:val="31678C"/>
    </w:rPr>
  </w:style>
  <w:style w:type="paragraph" w:styleId="Heading2">
    <w:name w:val="heading 2"/>
    <w:basedOn w:val="Heading1"/>
    <w:next w:val="Normal"/>
    <w:qFormat/>
    <w:rsid w:val="006C3461"/>
    <w:pPr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E01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1"/>
    <w:rsid w:val="00952EF7"/>
    <w:pPr>
      <w:spacing w:before="240"/>
    </w:pPr>
    <w:rPr>
      <w:sz w:val="16"/>
    </w:rPr>
  </w:style>
  <w:style w:type="paragraph" w:customStyle="1" w:styleId="Address">
    <w:name w:val="Address"/>
    <w:basedOn w:val="Heading1"/>
    <w:link w:val="AddressChar"/>
    <w:rsid w:val="00952EF7"/>
    <w:pPr>
      <w:spacing w:before="400"/>
    </w:pPr>
  </w:style>
  <w:style w:type="character" w:customStyle="1" w:styleId="Heading1Char">
    <w:name w:val="Heading 1 Char"/>
    <w:link w:val="Heading1"/>
    <w:rsid w:val="00952EF7"/>
    <w:rPr>
      <w:rFonts w:ascii="Century Gothic" w:hAnsi="Century Gothic"/>
      <w:color w:val="31678C"/>
      <w:lang w:val="en-US" w:eastAsia="en-US" w:bidi="ar-SA"/>
    </w:rPr>
  </w:style>
  <w:style w:type="character" w:customStyle="1" w:styleId="AddressChar">
    <w:name w:val="Address Char"/>
    <w:basedOn w:val="Heading1Char"/>
    <w:link w:val="Address"/>
    <w:rsid w:val="00952EF7"/>
    <w:rPr>
      <w:rFonts w:ascii="Century Gothic" w:hAnsi="Century Gothic"/>
      <w:color w:val="31678C"/>
      <w:lang w:val="en-US" w:eastAsia="en-US" w:bidi="ar-SA"/>
    </w:rPr>
  </w:style>
  <w:style w:type="paragraph" w:customStyle="1" w:styleId="AveryStyle7">
    <w:name w:val="Avery Style 7"/>
    <w:uiPriority w:val="99"/>
    <w:rsid w:val="00582ADD"/>
    <w:pPr>
      <w:spacing w:before="115"/>
      <w:ind w:left="441" w:right="440"/>
      <w:jc w:val="center"/>
    </w:pPr>
    <w:rPr>
      <w:rFonts w:ascii="Gill Sans" w:hAnsi="Gill Sans" w:cs="Gill Sans"/>
      <w:bCs/>
      <w:color w:val="003399"/>
      <w:szCs w:val="22"/>
    </w:rPr>
  </w:style>
  <w:style w:type="paragraph" w:customStyle="1" w:styleId="AveryStyle8">
    <w:name w:val="Avery Style 8"/>
    <w:uiPriority w:val="99"/>
    <w:rsid w:val="00582ADD"/>
    <w:rPr>
      <w:rFonts w:ascii="Arial" w:hAnsi="Arial" w:cs="Arial"/>
      <w:bCs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D0D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952EF7"/>
    <w:pPr>
      <w:spacing w:after="200"/>
      <w:outlineLvl w:val="0"/>
    </w:pPr>
    <w:rPr>
      <w:color w:val="31678C"/>
    </w:rPr>
  </w:style>
  <w:style w:type="paragraph" w:styleId="Heading2">
    <w:name w:val="heading 2"/>
    <w:basedOn w:val="Heading1"/>
    <w:next w:val="Normal"/>
    <w:qFormat/>
    <w:rsid w:val="006C3461"/>
    <w:pPr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7E01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1"/>
    <w:rsid w:val="00952EF7"/>
    <w:pPr>
      <w:spacing w:before="240"/>
    </w:pPr>
    <w:rPr>
      <w:sz w:val="16"/>
    </w:rPr>
  </w:style>
  <w:style w:type="paragraph" w:customStyle="1" w:styleId="Address">
    <w:name w:val="Address"/>
    <w:basedOn w:val="Heading1"/>
    <w:link w:val="AddressChar"/>
    <w:rsid w:val="00952EF7"/>
    <w:pPr>
      <w:spacing w:before="400"/>
    </w:pPr>
  </w:style>
  <w:style w:type="character" w:customStyle="1" w:styleId="Heading1Char">
    <w:name w:val="Heading 1 Char"/>
    <w:link w:val="Heading1"/>
    <w:rsid w:val="00952EF7"/>
    <w:rPr>
      <w:rFonts w:ascii="Century Gothic" w:hAnsi="Century Gothic"/>
      <w:color w:val="31678C"/>
      <w:lang w:val="en-US" w:eastAsia="en-US" w:bidi="ar-SA"/>
    </w:rPr>
  </w:style>
  <w:style w:type="character" w:customStyle="1" w:styleId="AddressChar">
    <w:name w:val="Address Char"/>
    <w:basedOn w:val="Heading1Char"/>
    <w:link w:val="Address"/>
    <w:rsid w:val="00952EF7"/>
    <w:rPr>
      <w:rFonts w:ascii="Century Gothic" w:hAnsi="Century Gothic"/>
      <w:color w:val="31678C"/>
      <w:lang w:val="en-US" w:eastAsia="en-US" w:bidi="ar-SA"/>
    </w:rPr>
  </w:style>
  <w:style w:type="paragraph" w:customStyle="1" w:styleId="AveryStyle7">
    <w:name w:val="Avery Style 7"/>
    <w:uiPriority w:val="99"/>
    <w:rsid w:val="00582ADD"/>
    <w:pPr>
      <w:spacing w:before="115"/>
      <w:ind w:left="441" w:right="440"/>
      <w:jc w:val="center"/>
    </w:pPr>
    <w:rPr>
      <w:rFonts w:ascii="Gill Sans" w:hAnsi="Gill Sans" w:cs="Gill Sans"/>
      <w:bCs/>
      <w:color w:val="003399"/>
      <w:szCs w:val="22"/>
    </w:rPr>
  </w:style>
  <w:style w:type="paragraph" w:customStyle="1" w:styleId="AveryStyle8">
    <w:name w:val="Avery Style 8"/>
    <w:uiPriority w:val="99"/>
    <w:rsid w:val="00582ADD"/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irthday%20party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2014-07-26T03:43:00Z</cp:lastPrinted>
  <dcterms:created xsi:type="dcterms:W3CDTF">2014-07-26T03:07:00Z</dcterms:created>
  <dcterms:modified xsi:type="dcterms:W3CDTF">2014-07-26T03:46:00Z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TC010128951033</vt:lpwstr>
  </property>
</Properties>
</file>